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8" w:rsidRDefault="00316C92" w:rsidP="00022BDE">
      <w:pPr>
        <w:tabs>
          <w:tab w:val="left" w:pos="553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129540</wp:posOffset>
            </wp:positionV>
            <wp:extent cx="1504950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D78" w:rsidRDefault="00B71D78" w:rsidP="00022BDE">
      <w:pPr>
        <w:tabs>
          <w:tab w:val="left" w:pos="5535"/>
        </w:tabs>
      </w:pPr>
    </w:p>
    <w:p w:rsidR="00B71D78" w:rsidRDefault="00B71D78" w:rsidP="00022BDE">
      <w:pPr>
        <w:tabs>
          <w:tab w:val="left" w:pos="5535"/>
        </w:tabs>
      </w:pPr>
    </w:p>
    <w:p w:rsidR="00B71D78" w:rsidRDefault="00B71D78" w:rsidP="00022BDE">
      <w:pPr>
        <w:tabs>
          <w:tab w:val="left" w:pos="5535"/>
        </w:tabs>
      </w:pPr>
    </w:p>
    <w:p w:rsidR="00B71D78" w:rsidRDefault="00B71D78" w:rsidP="00022BDE">
      <w:pPr>
        <w:tabs>
          <w:tab w:val="left" w:pos="5535"/>
        </w:tabs>
      </w:pPr>
    </w:p>
    <w:p w:rsidR="00052549" w:rsidRDefault="00052549" w:rsidP="00022BDE">
      <w:pPr>
        <w:tabs>
          <w:tab w:val="left" w:pos="5535"/>
        </w:tabs>
        <w:rPr>
          <w:sz w:val="20"/>
          <w:szCs w:val="20"/>
        </w:rPr>
      </w:pPr>
    </w:p>
    <w:p w:rsidR="00A634E4" w:rsidRPr="00052549" w:rsidRDefault="00F53D2F" w:rsidP="00022BDE">
      <w:pPr>
        <w:tabs>
          <w:tab w:val="left" w:pos="5535"/>
        </w:tabs>
        <w:rPr>
          <w:sz w:val="20"/>
          <w:szCs w:val="20"/>
        </w:rPr>
      </w:pPr>
      <w:r w:rsidRPr="008B40F8">
        <w:rPr>
          <w:b/>
          <w:sz w:val="20"/>
          <w:szCs w:val="20"/>
        </w:rPr>
        <w:t>Liceul Tehnologic Specia</w:t>
      </w:r>
      <w:r w:rsidR="00022BDE" w:rsidRPr="008B40F8">
        <w:rPr>
          <w:b/>
          <w:sz w:val="20"/>
          <w:szCs w:val="20"/>
        </w:rPr>
        <w:t>l</w:t>
      </w:r>
      <w:r w:rsidRPr="008B40F8">
        <w:rPr>
          <w:b/>
          <w:sz w:val="20"/>
          <w:szCs w:val="20"/>
        </w:rPr>
        <w:t>,, Gheorghe  Atanasiu”</w:t>
      </w:r>
      <w:r w:rsidR="00022BDE" w:rsidRPr="008B40F8">
        <w:rPr>
          <w:b/>
          <w:sz w:val="20"/>
          <w:szCs w:val="20"/>
        </w:rPr>
        <w:t xml:space="preserve">  </w:t>
      </w:r>
      <w:r w:rsidR="00022BDE" w:rsidRPr="00052549">
        <w:rPr>
          <w:sz w:val="20"/>
          <w:szCs w:val="20"/>
        </w:rPr>
        <w:t xml:space="preserve"> </w:t>
      </w:r>
      <w:r w:rsidR="008B40F8">
        <w:rPr>
          <w:sz w:val="20"/>
          <w:szCs w:val="20"/>
        </w:rPr>
        <w:t xml:space="preserve">           </w:t>
      </w:r>
      <w:r w:rsidR="008B40F8" w:rsidRPr="008B40F8">
        <w:rPr>
          <w:b/>
          <w:sz w:val="20"/>
          <w:szCs w:val="20"/>
        </w:rPr>
        <w:t xml:space="preserve">Unitatea </w:t>
      </w:r>
      <w:r w:rsidR="00C855E2">
        <w:rPr>
          <w:b/>
          <w:sz w:val="20"/>
          <w:szCs w:val="20"/>
        </w:rPr>
        <w:t>ş</w:t>
      </w:r>
      <w:r w:rsidR="008B40F8" w:rsidRPr="008B40F8">
        <w:rPr>
          <w:b/>
          <w:sz w:val="20"/>
          <w:szCs w:val="20"/>
        </w:rPr>
        <w:t>colară</w:t>
      </w:r>
      <w:r w:rsidR="008B40F8">
        <w:rPr>
          <w:sz w:val="20"/>
          <w:szCs w:val="20"/>
        </w:rPr>
        <w:t>…………………………………………………...</w:t>
      </w:r>
      <w:r w:rsidR="00EC0F80" w:rsidRPr="00052549">
        <w:rPr>
          <w:sz w:val="20"/>
          <w:szCs w:val="20"/>
        </w:rPr>
        <w:t xml:space="preserve"> </w:t>
      </w:r>
      <w:r w:rsidR="00022BDE" w:rsidRPr="00052549">
        <w:rPr>
          <w:sz w:val="20"/>
          <w:szCs w:val="20"/>
        </w:rPr>
        <w:t xml:space="preserve"> </w:t>
      </w:r>
    </w:p>
    <w:p w:rsidR="008B40F8" w:rsidRPr="00052549" w:rsidRDefault="008B40F8" w:rsidP="00A634E4">
      <w:pPr>
        <w:rPr>
          <w:sz w:val="20"/>
          <w:szCs w:val="20"/>
        </w:rPr>
      </w:pPr>
      <w:r w:rsidRPr="008B40F8">
        <w:rPr>
          <w:b/>
          <w:sz w:val="20"/>
          <w:szCs w:val="20"/>
        </w:rPr>
        <w:t>Timişoara, J</w:t>
      </w:r>
      <w:r w:rsidR="00A634E4" w:rsidRPr="008B40F8">
        <w:rPr>
          <w:b/>
          <w:sz w:val="20"/>
          <w:szCs w:val="20"/>
        </w:rPr>
        <w:t>ud. Timiş</w:t>
      </w:r>
      <w:r w:rsidR="003B6D2C" w:rsidRPr="00052549">
        <w:rPr>
          <w:sz w:val="20"/>
          <w:szCs w:val="20"/>
        </w:rPr>
        <w:t xml:space="preserve">                                               </w:t>
      </w:r>
      <w:r w:rsidR="00022BDE" w:rsidRPr="000525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8B40F8">
        <w:rPr>
          <w:b/>
          <w:sz w:val="20"/>
          <w:szCs w:val="20"/>
        </w:rPr>
        <w:t>Localitate</w:t>
      </w:r>
      <w:r>
        <w:rPr>
          <w:sz w:val="20"/>
          <w:szCs w:val="20"/>
        </w:rPr>
        <w:t xml:space="preserve">…………………………………., </w:t>
      </w:r>
      <w:r w:rsidRPr="008B40F8">
        <w:rPr>
          <w:b/>
          <w:sz w:val="20"/>
          <w:szCs w:val="20"/>
        </w:rPr>
        <w:t>Jude</w:t>
      </w:r>
      <w:r w:rsidR="00C855E2">
        <w:rPr>
          <w:b/>
          <w:sz w:val="20"/>
          <w:szCs w:val="20"/>
        </w:rPr>
        <w:t>ţ</w:t>
      </w:r>
      <w:r>
        <w:rPr>
          <w:sz w:val="20"/>
          <w:szCs w:val="20"/>
        </w:rPr>
        <w:t>…………..</w:t>
      </w:r>
      <w:r w:rsidR="00052549">
        <w:rPr>
          <w:sz w:val="20"/>
          <w:szCs w:val="20"/>
        </w:rPr>
        <w:tab/>
      </w:r>
    </w:p>
    <w:p w:rsidR="00A634E4" w:rsidRPr="00052549" w:rsidRDefault="00A634E4" w:rsidP="00A634E4">
      <w:pPr>
        <w:rPr>
          <w:sz w:val="20"/>
          <w:szCs w:val="20"/>
        </w:rPr>
      </w:pPr>
      <w:r w:rsidRPr="00052549">
        <w:rPr>
          <w:sz w:val="20"/>
          <w:szCs w:val="20"/>
        </w:rPr>
        <w:t>Nr.............</w:t>
      </w:r>
      <w:r w:rsidR="008B40F8">
        <w:rPr>
          <w:sz w:val="20"/>
          <w:szCs w:val="20"/>
        </w:rPr>
        <w:t>....</w:t>
      </w:r>
      <w:r w:rsidRPr="00052549">
        <w:rPr>
          <w:sz w:val="20"/>
          <w:szCs w:val="20"/>
        </w:rPr>
        <w:t>...Data....................</w:t>
      </w:r>
      <w:r w:rsidR="00D87F6C" w:rsidRPr="00052549">
        <w:rPr>
          <w:sz w:val="20"/>
          <w:szCs w:val="20"/>
        </w:rPr>
        <w:t xml:space="preserve">......                   </w:t>
      </w:r>
      <w:r w:rsidR="00022BDE" w:rsidRPr="00052549">
        <w:rPr>
          <w:sz w:val="20"/>
          <w:szCs w:val="20"/>
        </w:rPr>
        <w:t xml:space="preserve">         </w:t>
      </w:r>
      <w:r w:rsidR="008B40F8">
        <w:rPr>
          <w:sz w:val="20"/>
          <w:szCs w:val="20"/>
        </w:rPr>
        <w:t xml:space="preserve">            </w:t>
      </w:r>
      <w:r w:rsidR="008B40F8" w:rsidRPr="00052549">
        <w:rPr>
          <w:sz w:val="20"/>
          <w:szCs w:val="20"/>
        </w:rPr>
        <w:t>Nr.............</w:t>
      </w:r>
      <w:r w:rsidR="008B40F8">
        <w:rPr>
          <w:sz w:val="20"/>
          <w:szCs w:val="20"/>
        </w:rPr>
        <w:t>.....</w:t>
      </w:r>
      <w:r w:rsidR="008B40F8" w:rsidRPr="00052549">
        <w:rPr>
          <w:sz w:val="20"/>
          <w:szCs w:val="20"/>
        </w:rPr>
        <w:t>...Data..........................</w:t>
      </w:r>
      <w:r w:rsidR="00052549">
        <w:rPr>
          <w:sz w:val="20"/>
          <w:szCs w:val="20"/>
        </w:rPr>
        <w:tab/>
      </w:r>
    </w:p>
    <w:p w:rsidR="00AF75D0" w:rsidRDefault="00AF75D0" w:rsidP="00A634E4"/>
    <w:p w:rsidR="00052549" w:rsidRDefault="00052549" w:rsidP="00A634E4"/>
    <w:p w:rsidR="00052549" w:rsidRDefault="00052549" w:rsidP="00A634E4"/>
    <w:p w:rsidR="00FB4426" w:rsidRPr="00FB4426" w:rsidRDefault="00FB4426" w:rsidP="00ED2C6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FB4426">
        <w:rPr>
          <w:rFonts w:eastAsia="Calibri"/>
          <w:b/>
          <w:sz w:val="28"/>
          <w:szCs w:val="28"/>
        </w:rPr>
        <w:t>ACORD DE PARTENERIAT EDUCATIONAL</w:t>
      </w:r>
    </w:p>
    <w:p w:rsidR="00052549" w:rsidRPr="00FB4426" w:rsidRDefault="00FB4426" w:rsidP="00ED2C6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FB4426">
        <w:rPr>
          <w:rFonts w:eastAsia="Calibri"/>
          <w:b/>
          <w:sz w:val="28"/>
          <w:szCs w:val="28"/>
        </w:rPr>
        <w:t>Înch</w:t>
      </w:r>
      <w:r w:rsidR="00C855E2">
        <w:rPr>
          <w:rFonts w:eastAsia="Calibri"/>
          <w:b/>
          <w:sz w:val="28"/>
          <w:szCs w:val="28"/>
        </w:rPr>
        <w:t>eiat astăzi, …....  între unităţile ş</w:t>
      </w:r>
      <w:r w:rsidRPr="00FB4426">
        <w:rPr>
          <w:rFonts w:eastAsia="Calibri"/>
          <w:b/>
          <w:sz w:val="28"/>
          <w:szCs w:val="28"/>
        </w:rPr>
        <w:t>colare:</w:t>
      </w:r>
    </w:p>
    <w:p w:rsidR="00FB4426" w:rsidRPr="00FB4426" w:rsidRDefault="00FB4426" w:rsidP="00FB4426">
      <w:pPr>
        <w:jc w:val="center"/>
        <w:rPr>
          <w:sz w:val="28"/>
          <w:szCs w:val="28"/>
        </w:rPr>
      </w:pPr>
    </w:p>
    <w:p w:rsidR="00274B58" w:rsidRDefault="00052549" w:rsidP="00ED2C64">
      <w:pPr>
        <w:numPr>
          <w:ilvl w:val="0"/>
          <w:numId w:val="10"/>
        </w:numPr>
        <w:spacing w:line="276" w:lineRule="auto"/>
        <w:jc w:val="both"/>
      </w:pPr>
      <w:r w:rsidRPr="00FB4426">
        <w:rPr>
          <w:b/>
        </w:rPr>
        <w:t>Liceul Tehnologic S</w:t>
      </w:r>
      <w:r w:rsidR="00642EBE">
        <w:rPr>
          <w:b/>
        </w:rPr>
        <w:t>pecial ,,</w:t>
      </w:r>
      <w:r w:rsidR="00A2402E" w:rsidRPr="00FB4426">
        <w:rPr>
          <w:b/>
        </w:rPr>
        <w:t>Gheorghe Atanasiu”</w:t>
      </w:r>
      <w:r w:rsidR="00F53D2F" w:rsidRPr="002B0B92">
        <w:t>, Timiş</w:t>
      </w:r>
      <w:r w:rsidR="00A2402E" w:rsidRPr="002B0B92">
        <w:t>oara, reprezentat prin director prof.</w:t>
      </w:r>
      <w:r w:rsidR="001D6D73">
        <w:t>Gudiu Marioara</w:t>
      </w:r>
      <w:r w:rsidR="00F53D2F" w:rsidRPr="002B0B92">
        <w:t xml:space="preserve">, director adj. </w:t>
      </w:r>
      <w:r w:rsidR="001D6D73">
        <w:t xml:space="preserve">Sandu </w:t>
      </w:r>
      <w:r w:rsidR="009E4C85">
        <w:t xml:space="preserve"> Valeria </w:t>
      </w:r>
      <w:r w:rsidR="001D6D73">
        <w:t xml:space="preserve">Angelica, </w:t>
      </w:r>
      <w:r w:rsidR="00F53D2F" w:rsidRPr="002B0B92">
        <w:t>coord. proiecte ş</w:t>
      </w:r>
      <w:r w:rsidR="00022BDE" w:rsidRPr="002B0B92">
        <w:t>i programe Poza Ana Giulia,</w:t>
      </w:r>
      <w:r w:rsidR="00A2402E" w:rsidRPr="002B0B92">
        <w:t>prof. Crîsnic Bianca</w:t>
      </w:r>
      <w:r w:rsidR="00022BDE" w:rsidRPr="002B0B92">
        <w:t xml:space="preserve"> M</w:t>
      </w:r>
      <w:r w:rsidR="00F53D2F" w:rsidRPr="002B0B92">
        <w:t>aria</w:t>
      </w:r>
      <w:r w:rsidR="00642EBE">
        <w:t>.</w:t>
      </w:r>
    </w:p>
    <w:p w:rsidR="00FB4426" w:rsidRPr="006A71EA" w:rsidRDefault="00C46DD9" w:rsidP="00ED2C64">
      <w:pPr>
        <w:numPr>
          <w:ilvl w:val="0"/>
          <w:numId w:val="10"/>
        </w:numPr>
        <w:spacing w:line="276" w:lineRule="auto"/>
        <w:jc w:val="both"/>
      </w:pPr>
      <w:r>
        <w:rPr>
          <w:b/>
        </w:rPr>
        <w:t>Ş</w:t>
      </w:r>
      <w:r w:rsidR="00FB4426" w:rsidRPr="006A71EA">
        <w:rPr>
          <w:b/>
        </w:rPr>
        <w:t xml:space="preserve">coală/Grup </w:t>
      </w:r>
      <w:r w:rsidR="00C855E2">
        <w:rPr>
          <w:b/>
        </w:rPr>
        <w:t>Ş</w:t>
      </w:r>
      <w:r w:rsidR="00FB4426" w:rsidRPr="006A71EA">
        <w:rPr>
          <w:b/>
        </w:rPr>
        <w:t xml:space="preserve">colar/Liceu </w:t>
      </w:r>
      <w:r w:rsidR="00FB4426" w:rsidRPr="006A71EA">
        <w:t>……………………………………………………………..……</w:t>
      </w:r>
      <w:r w:rsidR="006A71EA">
        <w:t>.........</w:t>
      </w:r>
    </w:p>
    <w:p w:rsidR="00FB4426" w:rsidRPr="006A71EA" w:rsidRDefault="00FB4426" w:rsidP="00ED2C64">
      <w:pPr>
        <w:spacing w:line="276" w:lineRule="auto"/>
        <w:ind w:left="720"/>
        <w:jc w:val="both"/>
      </w:pPr>
      <w:r w:rsidRPr="006A71EA">
        <w:t>………………………………………reprezentată</w:t>
      </w:r>
      <w:r w:rsidR="006A71EA" w:rsidRPr="006A71EA">
        <w:t xml:space="preserve"> </w:t>
      </w:r>
      <w:r w:rsidR="00A84A4A">
        <w:t>prin</w:t>
      </w:r>
      <w:r w:rsidR="006A71EA" w:rsidRPr="006A71EA">
        <w:t>……………………………</w:t>
      </w:r>
      <w:r w:rsidR="00A84A4A">
        <w:t>………….........</w:t>
      </w:r>
    </w:p>
    <w:p w:rsidR="002009E0" w:rsidRDefault="00C855E2" w:rsidP="00ED2C64">
      <w:pPr>
        <w:autoSpaceDE w:val="0"/>
        <w:autoSpaceDN w:val="0"/>
        <w:adjustRightInd w:val="0"/>
        <w:spacing w:line="276" w:lineRule="auto"/>
        <w:ind w:left="705"/>
        <w:rPr>
          <w:rFonts w:eastAsia="Calibri"/>
          <w:b/>
        </w:rPr>
      </w:pPr>
      <w:r>
        <w:rPr>
          <w:rFonts w:eastAsia="Calibri"/>
        </w:rPr>
        <w:t>în calitate de director ş</w:t>
      </w:r>
      <w:r w:rsidR="00A84A4A">
        <w:rPr>
          <w:rFonts w:eastAsia="Calibri"/>
        </w:rPr>
        <w:t xml:space="preserve">i </w:t>
      </w:r>
      <w:r w:rsidR="006A71EA">
        <w:rPr>
          <w:rFonts w:eastAsia="Calibri"/>
        </w:rPr>
        <w:t>…………………………………………………........</w:t>
      </w:r>
      <w:r w:rsidR="00A84A4A">
        <w:rPr>
          <w:rFonts w:eastAsia="Calibri"/>
        </w:rPr>
        <w:t>.............................</w:t>
      </w:r>
      <w:r w:rsidR="006A71EA">
        <w:rPr>
          <w:rFonts w:eastAsia="Calibri"/>
        </w:rPr>
        <w:t>.</w:t>
      </w:r>
      <w:r w:rsidR="00A84A4A">
        <w:rPr>
          <w:rFonts w:eastAsia="Calibri"/>
        </w:rPr>
        <w:t>.</w:t>
      </w:r>
      <w:r w:rsidR="006A71EA" w:rsidRPr="006A71EA">
        <w:rPr>
          <w:rFonts w:eastAsia="Calibri"/>
        </w:rPr>
        <w:t xml:space="preserve">în calitate de partener în cadrul </w:t>
      </w:r>
      <w:r>
        <w:rPr>
          <w:rFonts w:eastAsia="Calibri"/>
          <w:b/>
        </w:rPr>
        <w:t>SIMPOZIONULUI NAŢ</w:t>
      </w:r>
      <w:r w:rsidR="00642EBE">
        <w:rPr>
          <w:rFonts w:eastAsia="Calibri"/>
          <w:b/>
        </w:rPr>
        <w:t>IONAL</w:t>
      </w:r>
    </w:p>
    <w:p w:rsidR="006A71EA" w:rsidRPr="006A71EA" w:rsidRDefault="006A71EA" w:rsidP="002009E0">
      <w:pPr>
        <w:autoSpaceDE w:val="0"/>
        <w:autoSpaceDN w:val="0"/>
        <w:adjustRightInd w:val="0"/>
        <w:spacing w:line="276" w:lineRule="auto"/>
        <w:ind w:left="705"/>
        <w:jc w:val="center"/>
        <w:rPr>
          <w:rFonts w:eastAsia="Calibri"/>
          <w:b/>
        </w:rPr>
      </w:pPr>
      <w:r w:rsidRPr="006A71EA">
        <w:rPr>
          <w:rFonts w:eastAsia="Calibri"/>
          <w:b/>
        </w:rPr>
        <w:t xml:space="preserve">” </w:t>
      </w:r>
      <w:r w:rsidRPr="002009E0">
        <w:rPr>
          <w:rFonts w:eastAsia="Calibri"/>
          <w:b/>
          <w:i/>
        </w:rPr>
        <w:t>Un pas spre o via</w:t>
      </w:r>
      <w:r w:rsidR="00C855E2">
        <w:rPr>
          <w:rFonts w:eastAsia="Calibri"/>
          <w:b/>
          <w:i/>
        </w:rPr>
        <w:t>ţ</w:t>
      </w:r>
      <w:r w:rsidRPr="002009E0">
        <w:rPr>
          <w:rFonts w:eastAsia="Calibri"/>
          <w:b/>
          <w:i/>
        </w:rPr>
        <w:t>ă de calitate – Integrarea socioprofesională a elevilor cu CES</w:t>
      </w:r>
      <w:r w:rsidR="00642EBE">
        <w:rPr>
          <w:rFonts w:eastAsia="Calibri"/>
          <w:b/>
          <w:i/>
        </w:rPr>
        <w:t>-130 de ani de învățământ special-</w:t>
      </w:r>
      <w:r>
        <w:rPr>
          <w:rFonts w:eastAsia="Calibri"/>
          <w:b/>
        </w:rPr>
        <w:t>”</w:t>
      </w:r>
    </w:p>
    <w:p w:rsidR="006A71EA" w:rsidRDefault="006A71EA" w:rsidP="006A71EA">
      <w:pPr>
        <w:ind w:left="720"/>
        <w:jc w:val="both"/>
        <w:rPr>
          <w:rFonts w:eastAsia="Calibri"/>
        </w:rPr>
      </w:pPr>
    </w:p>
    <w:p w:rsidR="006A71EA" w:rsidRPr="006A71EA" w:rsidRDefault="006A71EA" w:rsidP="006A71EA">
      <w:pPr>
        <w:ind w:left="720"/>
        <w:jc w:val="both"/>
        <w:rPr>
          <w:b/>
        </w:rPr>
      </w:pPr>
      <w:r w:rsidRPr="006A71EA">
        <w:rPr>
          <w:rFonts w:eastAsia="Calibri"/>
          <w:b/>
        </w:rPr>
        <w:t xml:space="preserve">Data: </w:t>
      </w:r>
      <w:r w:rsidR="00642EBE">
        <w:rPr>
          <w:rFonts w:eastAsia="Calibri"/>
          <w:b/>
        </w:rPr>
        <w:t>25 Martie 2016</w:t>
      </w:r>
    </w:p>
    <w:p w:rsidR="00274B58" w:rsidRPr="006A71EA" w:rsidRDefault="00274B58" w:rsidP="003B6D2C">
      <w:pPr>
        <w:jc w:val="both"/>
      </w:pPr>
    </w:p>
    <w:p w:rsidR="00246730" w:rsidRDefault="00246730" w:rsidP="00246730">
      <w:pPr>
        <w:autoSpaceDE w:val="0"/>
        <w:autoSpaceDN w:val="0"/>
        <w:adjustRightInd w:val="0"/>
        <w:rPr>
          <w:rFonts w:ascii="Arial" w:eastAsia="Calibri" w:hAnsi="Arial" w:cs="Arial"/>
          <w:sz w:val="12"/>
          <w:szCs w:val="12"/>
        </w:rPr>
      </w:pPr>
      <w:r w:rsidRPr="00246730">
        <w:rPr>
          <w:rFonts w:eastAsia="Calibri"/>
          <w:b/>
          <w:sz w:val="28"/>
          <w:szCs w:val="28"/>
        </w:rPr>
        <w:t>Unitatea coordonatoare se oblig</w:t>
      </w:r>
      <w:r>
        <w:rPr>
          <w:rFonts w:eastAsia="Calibri"/>
          <w:b/>
          <w:sz w:val="28"/>
          <w:szCs w:val="28"/>
        </w:rPr>
        <w:t>ă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12"/>
          <w:szCs w:val="12"/>
        </w:rPr>
        <w:t>:</w:t>
      </w: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distribuie regulamentul concursului </w:t>
      </w:r>
      <w:r w:rsidR="00C855E2">
        <w:rPr>
          <w:rFonts w:eastAsia="Calibri"/>
        </w:rPr>
        <w:t>unităţ</w:t>
      </w:r>
      <w:r>
        <w:rPr>
          <w:rFonts w:eastAsia="Calibri"/>
        </w:rPr>
        <w:t xml:space="preserve">ilor </w:t>
      </w:r>
      <w:r w:rsidR="00C855E2">
        <w:rPr>
          <w:rFonts w:eastAsia="Calibri"/>
        </w:rPr>
        <w:t>ş</w:t>
      </w:r>
      <w:r>
        <w:rPr>
          <w:rFonts w:eastAsia="Calibri"/>
        </w:rPr>
        <w:t>colare partenere</w:t>
      </w:r>
      <w:r w:rsidRPr="00246730">
        <w:rPr>
          <w:rFonts w:eastAsia="Calibri"/>
        </w:rPr>
        <w:t>;</w:t>
      </w: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colecteze </w:t>
      </w:r>
      <w:r>
        <w:rPr>
          <w:rFonts w:eastAsia="Calibri"/>
        </w:rPr>
        <w:t>lucră</w:t>
      </w:r>
      <w:r w:rsidRPr="00246730">
        <w:rPr>
          <w:rFonts w:eastAsia="Calibri"/>
        </w:rPr>
        <w:t xml:space="preserve">rile realizate de </w:t>
      </w:r>
      <w:r>
        <w:rPr>
          <w:rFonts w:eastAsia="Calibri"/>
        </w:rPr>
        <w:t>participan</w:t>
      </w:r>
      <w:r w:rsidR="00C855E2">
        <w:rPr>
          <w:rFonts w:eastAsia="Calibri"/>
        </w:rPr>
        <w:t>ţ</w:t>
      </w:r>
      <w:r>
        <w:rPr>
          <w:rFonts w:eastAsia="Calibri"/>
        </w:rPr>
        <w:t>i</w:t>
      </w:r>
      <w:r w:rsidRPr="00246730">
        <w:rPr>
          <w:rFonts w:eastAsia="Calibri"/>
        </w:rPr>
        <w:t>;</w:t>
      </w: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asigure promovarea </w:t>
      </w:r>
      <w:r w:rsidR="00C855E2">
        <w:rPr>
          <w:rFonts w:eastAsia="Calibri"/>
        </w:rPr>
        <w:t>ş</w:t>
      </w:r>
      <w:r w:rsidRPr="00246730">
        <w:rPr>
          <w:rFonts w:eastAsia="Calibri"/>
        </w:rPr>
        <w:t xml:space="preserve">i buna </w:t>
      </w:r>
      <w:r>
        <w:rPr>
          <w:rFonts w:eastAsia="Calibri"/>
        </w:rPr>
        <w:t>desfă</w:t>
      </w:r>
      <w:r w:rsidR="00C855E2">
        <w:rPr>
          <w:rFonts w:eastAsia="Calibri"/>
        </w:rPr>
        <w:t>ş</w:t>
      </w:r>
      <w:r>
        <w:rPr>
          <w:rFonts w:eastAsia="Calibri"/>
        </w:rPr>
        <w:t>urare</w:t>
      </w:r>
      <w:r w:rsidRPr="00246730">
        <w:rPr>
          <w:rFonts w:eastAsia="Calibri"/>
        </w:rPr>
        <w:t xml:space="preserve"> </w:t>
      </w:r>
      <w:r>
        <w:rPr>
          <w:rFonts w:eastAsia="Calibri"/>
        </w:rPr>
        <w:t xml:space="preserve">a </w:t>
      </w:r>
      <w:r w:rsidRPr="00246730">
        <w:rPr>
          <w:rFonts w:eastAsia="Calibri"/>
        </w:rPr>
        <w:t xml:space="preserve">evenimentului </w:t>
      </w:r>
      <w:r w:rsidR="00C855E2">
        <w:rPr>
          <w:rFonts w:eastAsia="Calibri"/>
        </w:rPr>
        <w:t>ş</w:t>
      </w:r>
      <w:r w:rsidRPr="00246730">
        <w:rPr>
          <w:rFonts w:eastAsia="Calibri"/>
        </w:rPr>
        <w:t>colar;</w:t>
      </w: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asigure </w:t>
      </w:r>
      <w:r>
        <w:rPr>
          <w:rFonts w:eastAsia="Calibri"/>
        </w:rPr>
        <w:t>împreună cu institu</w:t>
      </w:r>
      <w:r w:rsidR="00C855E2">
        <w:rPr>
          <w:rFonts w:eastAsia="Calibri"/>
        </w:rPr>
        <w:t>ţ</w:t>
      </w:r>
      <w:r w:rsidRPr="00246730">
        <w:rPr>
          <w:rFonts w:eastAsia="Calibri"/>
        </w:rPr>
        <w:t xml:space="preserve">iile partenere </w:t>
      </w:r>
      <w:r>
        <w:rPr>
          <w:rFonts w:eastAsia="Calibri"/>
        </w:rPr>
        <w:t>condi</w:t>
      </w:r>
      <w:r w:rsidR="00C855E2">
        <w:rPr>
          <w:rFonts w:eastAsia="Calibri"/>
        </w:rPr>
        <w:t>ţ</w:t>
      </w:r>
      <w:r w:rsidRPr="00246730">
        <w:rPr>
          <w:rFonts w:eastAsia="Calibri"/>
        </w:rPr>
        <w:t xml:space="preserve">ii de cazare unui </w:t>
      </w:r>
      <w:r>
        <w:rPr>
          <w:rFonts w:eastAsia="Calibri"/>
        </w:rPr>
        <w:t>număr</w:t>
      </w:r>
      <w:r w:rsidRPr="00246730">
        <w:rPr>
          <w:rFonts w:eastAsia="Calibri"/>
        </w:rPr>
        <w:t xml:space="preserve"> limitat de</w:t>
      </w:r>
      <w:r>
        <w:rPr>
          <w:rFonts w:eastAsia="Calibri"/>
        </w:rPr>
        <w:t xml:space="preserve"> participan</w:t>
      </w:r>
      <w:r w:rsidR="00C855E2">
        <w:rPr>
          <w:rFonts w:eastAsia="Calibri"/>
        </w:rPr>
        <w:t>ţ</w:t>
      </w:r>
      <w:r w:rsidRPr="00246730">
        <w:rPr>
          <w:rFonts w:eastAsia="Calibri"/>
        </w:rPr>
        <w:t xml:space="preserve">i (elevi </w:t>
      </w:r>
      <w:r w:rsidR="00C855E2">
        <w:rPr>
          <w:rFonts w:eastAsia="Calibri"/>
        </w:rPr>
        <w:t>ş</w:t>
      </w:r>
      <w:r w:rsidRPr="00246730">
        <w:rPr>
          <w:rFonts w:eastAsia="Calibri"/>
        </w:rPr>
        <w:t xml:space="preserve">i cadre didactice din </w:t>
      </w:r>
      <w:r w:rsidR="00C855E2">
        <w:rPr>
          <w:rFonts w:eastAsia="Calibri"/>
        </w:rPr>
        <w:t>ş</w:t>
      </w:r>
      <w:r w:rsidRPr="00246730">
        <w:rPr>
          <w:rFonts w:eastAsia="Calibri"/>
        </w:rPr>
        <w:t xml:space="preserve">colile partenere </w:t>
      </w:r>
      <w:r>
        <w:rPr>
          <w:rFonts w:eastAsia="Calibri"/>
        </w:rPr>
        <w:t>di</w:t>
      </w:r>
      <w:r w:rsidRPr="00246730">
        <w:rPr>
          <w:rFonts w:eastAsia="Calibri"/>
        </w:rPr>
        <w:t xml:space="preserve">n proiect din </w:t>
      </w:r>
      <w:r w:rsidR="00C855E2">
        <w:rPr>
          <w:rFonts w:eastAsia="Calibri"/>
        </w:rPr>
        <w:t>ţ</w:t>
      </w:r>
      <w:r>
        <w:rPr>
          <w:rFonts w:eastAsia="Calibri"/>
        </w:rPr>
        <w:t>ară)</w:t>
      </w:r>
      <w:r w:rsidRPr="00246730">
        <w:rPr>
          <w:rFonts w:eastAsia="Calibri"/>
        </w:rPr>
        <w:t>;</w:t>
      </w: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</w:t>
      </w:r>
      <w:r>
        <w:rPr>
          <w:rFonts w:eastAsia="Calibri"/>
        </w:rPr>
        <w:t>trimită</w:t>
      </w:r>
      <w:r w:rsidRPr="00246730">
        <w:rPr>
          <w:rFonts w:eastAsia="Calibri"/>
        </w:rPr>
        <w:t xml:space="preserve"> tuturor </w:t>
      </w:r>
      <w:r>
        <w:rPr>
          <w:rFonts w:eastAsia="Calibri"/>
        </w:rPr>
        <w:t>participan</w:t>
      </w:r>
      <w:r w:rsidR="00C855E2">
        <w:rPr>
          <w:rFonts w:eastAsia="Calibri"/>
        </w:rPr>
        <w:t>ţ</w:t>
      </w:r>
      <w:r w:rsidRPr="00246730">
        <w:rPr>
          <w:rFonts w:eastAsia="Calibri"/>
        </w:rPr>
        <w:t xml:space="preserve">ilor diplomele cu premiile </w:t>
      </w:r>
      <w:r>
        <w:rPr>
          <w:rFonts w:eastAsia="Calibri"/>
        </w:rPr>
        <w:t>ob</w:t>
      </w:r>
      <w:r w:rsidR="00C855E2">
        <w:rPr>
          <w:rFonts w:eastAsia="Calibri"/>
        </w:rPr>
        <w:t>ţ</w:t>
      </w:r>
      <w:r>
        <w:rPr>
          <w:rFonts w:eastAsia="Calibri"/>
        </w:rPr>
        <w:t>inute</w:t>
      </w:r>
      <w:r w:rsidRPr="00246730">
        <w:rPr>
          <w:rFonts w:eastAsia="Calibri"/>
        </w:rPr>
        <w:t>;</w:t>
      </w: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publice </w:t>
      </w:r>
      <w:r>
        <w:rPr>
          <w:rFonts w:eastAsia="Calibri"/>
        </w:rPr>
        <w:t>lucrările participante</w:t>
      </w:r>
      <w:r w:rsidRPr="00246730">
        <w:rPr>
          <w:rFonts w:eastAsia="Calibri"/>
        </w:rPr>
        <w:t xml:space="preserve"> la simpozion;</w:t>
      </w:r>
    </w:p>
    <w:p w:rsidR="00274B58" w:rsidRPr="00246730" w:rsidRDefault="00246730" w:rsidP="00246730">
      <w:pPr>
        <w:jc w:val="both"/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disemineze rezultatele concursului.</w:t>
      </w:r>
    </w:p>
    <w:p w:rsidR="00ED2C64" w:rsidRDefault="00ED2C64" w:rsidP="003B6D2C">
      <w:pPr>
        <w:jc w:val="both"/>
      </w:pPr>
    </w:p>
    <w:p w:rsidR="00246730" w:rsidRPr="00246730" w:rsidRDefault="00246730" w:rsidP="0024673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246730">
        <w:rPr>
          <w:rFonts w:eastAsia="Calibri"/>
          <w:b/>
          <w:sz w:val="28"/>
          <w:szCs w:val="28"/>
        </w:rPr>
        <w:t xml:space="preserve">Unitatea </w:t>
      </w:r>
      <w:r>
        <w:rPr>
          <w:rFonts w:eastAsia="Calibri"/>
          <w:b/>
          <w:sz w:val="28"/>
          <w:szCs w:val="28"/>
        </w:rPr>
        <w:t>participantă</w:t>
      </w:r>
      <w:r w:rsidRPr="00246730">
        <w:rPr>
          <w:rFonts w:eastAsia="Calibri"/>
          <w:b/>
          <w:sz w:val="28"/>
          <w:szCs w:val="28"/>
        </w:rPr>
        <w:t xml:space="preserve"> se </w:t>
      </w:r>
      <w:r>
        <w:rPr>
          <w:rFonts w:eastAsia="Calibri"/>
          <w:b/>
          <w:sz w:val="28"/>
          <w:szCs w:val="28"/>
        </w:rPr>
        <w:t>obligă</w:t>
      </w:r>
      <w:r w:rsidRPr="00246730">
        <w:rPr>
          <w:rFonts w:eastAsia="Calibri"/>
          <w:b/>
          <w:sz w:val="28"/>
          <w:szCs w:val="28"/>
        </w:rPr>
        <w:t>:</w:t>
      </w:r>
    </w:p>
    <w:p w:rsidR="00C87F5A" w:rsidRDefault="00246730" w:rsidP="00246730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 w:rsidR="00C87F5A" w:rsidRPr="00C87F5A">
        <w:rPr>
          <w:rFonts w:eastAsia="Calibri"/>
        </w:rPr>
        <w:t xml:space="preserve">să mediatizeze simpozionul în </w:t>
      </w:r>
      <w:r w:rsidR="00C87F5A">
        <w:rPr>
          <w:rFonts w:eastAsia="Calibri"/>
        </w:rPr>
        <w:t>institu</w:t>
      </w:r>
      <w:r w:rsidR="00C855E2">
        <w:rPr>
          <w:rFonts w:eastAsia="Calibri"/>
        </w:rPr>
        <w:t>ţ</w:t>
      </w:r>
      <w:r w:rsidR="00C87F5A">
        <w:rPr>
          <w:rFonts w:eastAsia="Calibri"/>
        </w:rPr>
        <w:t>ia de învă</w:t>
      </w:r>
      <w:r w:rsidR="00C855E2">
        <w:rPr>
          <w:rFonts w:eastAsia="Calibri"/>
        </w:rPr>
        <w:t>ţ</w:t>
      </w:r>
      <w:r w:rsidR="00C87F5A">
        <w:rPr>
          <w:rFonts w:eastAsia="Calibri"/>
        </w:rPr>
        <w:t>ământ</w:t>
      </w:r>
      <w:r w:rsidR="00C87F5A" w:rsidRPr="00C87F5A">
        <w:rPr>
          <w:rFonts w:eastAsia="Calibri"/>
        </w:rPr>
        <w:t>;</w:t>
      </w:r>
    </w:p>
    <w:p w:rsidR="00246730" w:rsidRPr="00246730" w:rsidRDefault="00C87F5A" w:rsidP="00246730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246730">
        <w:rPr>
          <w:rFonts w:eastAsia="Calibri"/>
        </w:rPr>
        <w:t>să</w:t>
      </w:r>
      <w:r w:rsidR="00246730" w:rsidRPr="00246730">
        <w:rPr>
          <w:rFonts w:eastAsia="Calibri"/>
        </w:rPr>
        <w:t xml:space="preserve"> </w:t>
      </w:r>
      <w:r w:rsidR="00246730">
        <w:rPr>
          <w:rFonts w:eastAsia="Calibri"/>
        </w:rPr>
        <w:t>î</w:t>
      </w:r>
      <w:r w:rsidR="00246730" w:rsidRPr="00246730">
        <w:rPr>
          <w:rFonts w:eastAsia="Calibri"/>
        </w:rPr>
        <w:t xml:space="preserve">nscrie elevii la simpozion, </w:t>
      </w:r>
      <w:r w:rsidR="00246730">
        <w:rPr>
          <w:rFonts w:eastAsia="Calibri"/>
        </w:rPr>
        <w:t>respectâ</w:t>
      </w:r>
      <w:r w:rsidR="00246730" w:rsidRPr="00246730">
        <w:rPr>
          <w:rFonts w:eastAsia="Calibri"/>
        </w:rPr>
        <w:t xml:space="preserve">nd </w:t>
      </w:r>
      <w:r>
        <w:rPr>
          <w:rFonts w:eastAsia="Calibri"/>
        </w:rPr>
        <w:t xml:space="preserve">regulamentul </w:t>
      </w:r>
      <w:r w:rsidR="00C855E2">
        <w:rPr>
          <w:rFonts w:eastAsia="Calibri"/>
        </w:rPr>
        <w:t>ş</w:t>
      </w:r>
      <w:r>
        <w:rPr>
          <w:rFonts w:eastAsia="Calibri"/>
        </w:rPr>
        <w:t xml:space="preserve">i </w:t>
      </w:r>
      <w:r w:rsidR="00246730" w:rsidRPr="00246730">
        <w:rPr>
          <w:rFonts w:eastAsia="Calibri"/>
        </w:rPr>
        <w:t xml:space="preserve">termenul </w:t>
      </w:r>
      <w:r w:rsidR="00246730">
        <w:rPr>
          <w:rFonts w:eastAsia="Calibri"/>
        </w:rPr>
        <w:t>limită</w:t>
      </w:r>
      <w:r w:rsidR="00246730" w:rsidRPr="00246730">
        <w:rPr>
          <w:rFonts w:eastAsia="Calibri"/>
        </w:rPr>
        <w:t>;</w:t>
      </w:r>
    </w:p>
    <w:p w:rsidR="00246730" w:rsidRPr="00246730" w:rsidRDefault="00246730" w:rsidP="006626FB">
      <w:pPr>
        <w:autoSpaceDE w:val="0"/>
        <w:autoSpaceDN w:val="0"/>
        <w:adjustRightInd w:val="0"/>
        <w:rPr>
          <w:rFonts w:eastAsia="Calibri"/>
        </w:rPr>
      </w:pPr>
      <w:r w:rsidRPr="00246730">
        <w:rPr>
          <w:rFonts w:eastAsia="Calibri"/>
        </w:rPr>
        <w:t xml:space="preserve">- </w:t>
      </w:r>
      <w:r>
        <w:rPr>
          <w:rFonts w:eastAsia="Calibri"/>
        </w:rPr>
        <w:t>să</w:t>
      </w:r>
      <w:r w:rsidRPr="00246730">
        <w:rPr>
          <w:rFonts w:eastAsia="Calibri"/>
        </w:rPr>
        <w:t xml:space="preserve"> participe </w:t>
      </w:r>
      <w:r>
        <w:rPr>
          <w:rFonts w:eastAsia="Calibri"/>
        </w:rPr>
        <w:t>la ac</w:t>
      </w:r>
      <w:r w:rsidR="00C855E2">
        <w:rPr>
          <w:rFonts w:eastAsia="Calibri"/>
        </w:rPr>
        <w:t>ţ</w:t>
      </w:r>
      <w:r w:rsidRPr="00246730">
        <w:rPr>
          <w:rFonts w:eastAsia="Calibri"/>
        </w:rPr>
        <w:t xml:space="preserve">iunea din data de </w:t>
      </w:r>
      <w:r w:rsidRPr="002A5C85">
        <w:rPr>
          <w:rFonts w:eastAsia="Calibri"/>
          <w:b/>
        </w:rPr>
        <w:t>2</w:t>
      </w:r>
      <w:r w:rsidR="00642EBE">
        <w:rPr>
          <w:rFonts w:eastAsia="Calibri"/>
          <w:b/>
        </w:rPr>
        <w:t>5 martie 2016</w:t>
      </w:r>
      <w:r w:rsidR="006F7C3E">
        <w:rPr>
          <w:rFonts w:eastAsia="Calibri"/>
          <w:b/>
        </w:rPr>
        <w:t>,</w:t>
      </w:r>
      <w:r w:rsidRPr="00246730">
        <w:rPr>
          <w:rFonts w:eastAsia="Calibri"/>
        </w:rPr>
        <w:t xml:space="preserve"> </w:t>
      </w:r>
      <w:r>
        <w:rPr>
          <w:rFonts w:eastAsia="Calibri"/>
        </w:rPr>
        <w:t>dacă doresc;</w:t>
      </w:r>
    </w:p>
    <w:p w:rsidR="00246730" w:rsidRPr="00246730" w:rsidRDefault="00246730" w:rsidP="00ED4249">
      <w:pPr>
        <w:autoSpaceDE w:val="0"/>
        <w:autoSpaceDN w:val="0"/>
        <w:adjustRightInd w:val="0"/>
        <w:jc w:val="both"/>
        <w:rPr>
          <w:rFonts w:eastAsia="Calibri"/>
        </w:rPr>
      </w:pPr>
      <w:r w:rsidRPr="00246730">
        <w:rPr>
          <w:rFonts w:eastAsia="Calibri"/>
        </w:rPr>
        <w:t xml:space="preserve">- </w:t>
      </w:r>
      <w:r w:rsidR="00C87F5A" w:rsidRPr="00C87F5A">
        <w:rPr>
          <w:rFonts w:eastAsia="Calibri"/>
        </w:rPr>
        <w:t>să trimită acordul de parteneriat înre</w:t>
      </w:r>
      <w:r w:rsidR="00C87F5A">
        <w:rPr>
          <w:rFonts w:eastAsia="Calibri"/>
        </w:rPr>
        <w:t xml:space="preserve">gistrat şi ştampilat, în dublu exemplar, împreună cu lucrările </w:t>
      </w:r>
      <w:r w:rsidR="00C87F5A" w:rsidRPr="00C87F5A">
        <w:rPr>
          <w:rFonts w:eastAsia="Calibri"/>
        </w:rPr>
        <w:t xml:space="preserve">elevilor şi ale cadrelor didactice, precum şi fişa de înscriere la adresa </w:t>
      </w:r>
      <w:hyperlink r:id="rId8" w:history="1">
        <w:r w:rsidR="00642EBE" w:rsidRPr="00331E1E">
          <w:rPr>
            <w:rStyle w:val="Hyperlink"/>
            <w:rFonts w:eastAsia="Calibri"/>
          </w:rPr>
          <w:t>simpozionatanasiu2016@gmail.com</w:t>
        </w:r>
      </w:hyperlink>
      <w:r w:rsidR="00CA0697">
        <w:rPr>
          <w:rFonts w:eastAsia="Calibri"/>
        </w:rPr>
        <w:t xml:space="preserve"> </w:t>
      </w:r>
      <w:r w:rsidR="00FE4DDE">
        <w:rPr>
          <w:rFonts w:eastAsia="Calibri"/>
        </w:rPr>
        <w:t xml:space="preserve"> </w:t>
      </w:r>
      <w:r w:rsidR="00CA0697">
        <w:rPr>
          <w:rFonts w:eastAsia="Calibri"/>
        </w:rPr>
        <w:t xml:space="preserve">până la data de </w:t>
      </w:r>
      <w:r w:rsidR="00642EBE">
        <w:rPr>
          <w:rFonts w:eastAsia="Calibri"/>
          <w:b/>
        </w:rPr>
        <w:t>19 martie 2016</w:t>
      </w:r>
      <w:r w:rsidRPr="00246730">
        <w:rPr>
          <w:rFonts w:eastAsia="Calibri"/>
        </w:rPr>
        <w:t>;</w:t>
      </w:r>
    </w:p>
    <w:p w:rsidR="00246730" w:rsidRPr="00246730" w:rsidRDefault="00246730" w:rsidP="00FE4DDE">
      <w:pPr>
        <w:autoSpaceDE w:val="0"/>
        <w:autoSpaceDN w:val="0"/>
        <w:adjustRightInd w:val="0"/>
        <w:ind w:firstLine="708"/>
        <w:rPr>
          <w:rFonts w:eastAsia="Calibri"/>
        </w:rPr>
      </w:pPr>
      <w:r w:rsidRPr="00246730">
        <w:rPr>
          <w:rFonts w:eastAsia="Calibri"/>
        </w:rPr>
        <w:t xml:space="preserve">Partenerii se </w:t>
      </w:r>
      <w:r w:rsidR="002A5C85">
        <w:rPr>
          <w:rFonts w:eastAsia="Calibri"/>
        </w:rPr>
        <w:t>obligă să</w:t>
      </w:r>
      <w:r w:rsidRPr="00246730">
        <w:rPr>
          <w:rFonts w:eastAsia="Calibri"/>
        </w:rPr>
        <w:t xml:space="preserve"> colaboreze pe </w:t>
      </w:r>
      <w:r w:rsidR="002A5C85">
        <w:rPr>
          <w:rFonts w:eastAsia="Calibri"/>
        </w:rPr>
        <w:t xml:space="preserve">toată </w:t>
      </w:r>
      <w:r w:rsidRPr="00246730">
        <w:rPr>
          <w:rFonts w:eastAsia="Calibri"/>
        </w:rPr>
        <w:t xml:space="preserve">durata simpozionului pentru ca </w:t>
      </w:r>
      <w:r w:rsidR="002A5C85">
        <w:rPr>
          <w:rFonts w:eastAsia="Calibri"/>
        </w:rPr>
        <w:t xml:space="preserve">acesta să se deruleze </w:t>
      </w:r>
      <w:r w:rsidRPr="00246730">
        <w:rPr>
          <w:rFonts w:eastAsia="Calibri"/>
        </w:rPr>
        <w:t xml:space="preserve"> conform scopului stabilit.</w:t>
      </w:r>
    </w:p>
    <w:p w:rsidR="00ED2C64" w:rsidRDefault="00246730" w:rsidP="00E76AAB">
      <w:pPr>
        <w:jc w:val="both"/>
      </w:pPr>
      <w:r w:rsidRPr="00246730">
        <w:rPr>
          <w:rFonts w:eastAsia="Calibri"/>
        </w:rPr>
        <w:t xml:space="preserve">Prezentul contract se </w:t>
      </w:r>
      <w:r w:rsidR="002A5C85">
        <w:rPr>
          <w:rFonts w:eastAsia="Calibri"/>
        </w:rPr>
        <w:t>î</w:t>
      </w:r>
      <w:r w:rsidRPr="00246730">
        <w:rPr>
          <w:rFonts w:eastAsia="Calibri"/>
        </w:rPr>
        <w:t xml:space="preserve">ncheie </w:t>
      </w:r>
      <w:r w:rsidR="002A5C85">
        <w:rPr>
          <w:rFonts w:eastAsia="Calibri"/>
        </w:rPr>
        <w:t>î</w:t>
      </w:r>
      <w:r w:rsidRPr="00246730">
        <w:rPr>
          <w:rFonts w:eastAsia="Calibri"/>
        </w:rPr>
        <w:t xml:space="preserve">n </w:t>
      </w:r>
      <w:r w:rsidR="002A5C85">
        <w:rPr>
          <w:rFonts w:eastAsia="Calibri"/>
        </w:rPr>
        <w:t>două</w:t>
      </w:r>
      <w:r w:rsidRPr="00246730">
        <w:rPr>
          <w:rFonts w:eastAsia="Calibri"/>
        </w:rPr>
        <w:t xml:space="preserve"> exemplare, </w:t>
      </w:r>
      <w:r w:rsidR="002A5C85">
        <w:rPr>
          <w:rFonts w:eastAsia="Calibri"/>
        </w:rPr>
        <w:t>câ</w:t>
      </w:r>
      <w:r w:rsidRPr="00246730">
        <w:rPr>
          <w:rFonts w:eastAsia="Calibri"/>
        </w:rPr>
        <w:t xml:space="preserve">te unul </w:t>
      </w:r>
      <w:r w:rsidR="000D753C">
        <w:rPr>
          <w:rFonts w:eastAsia="Calibri"/>
        </w:rPr>
        <w:t>pentru fiecare parte</w:t>
      </w:r>
    </w:p>
    <w:p w:rsidR="00274B58" w:rsidRPr="002B0B92" w:rsidRDefault="00274B58" w:rsidP="003B6D2C">
      <w:pPr>
        <w:jc w:val="both"/>
      </w:pPr>
    </w:p>
    <w:p w:rsidR="00022BDE" w:rsidRPr="005B3B8D" w:rsidRDefault="00022BDE" w:rsidP="005B3B8D">
      <w:r w:rsidRPr="005D44BC">
        <w:rPr>
          <w:b/>
        </w:rPr>
        <w:t xml:space="preserve">Liceul </w:t>
      </w:r>
      <w:r w:rsidR="002B0B92" w:rsidRPr="005D44BC">
        <w:rPr>
          <w:b/>
        </w:rPr>
        <w:t>Tehnologic S</w:t>
      </w:r>
      <w:r w:rsidRPr="005D44BC">
        <w:rPr>
          <w:b/>
        </w:rPr>
        <w:t>pecial ,,Gheorghe Atanasiu”</w:t>
      </w:r>
      <w:r w:rsidR="00274B58">
        <w:t xml:space="preserve">      </w:t>
      </w:r>
      <w:r w:rsidR="005D44BC" w:rsidRPr="006F7C3E">
        <w:rPr>
          <w:b/>
        </w:rPr>
        <w:t xml:space="preserve">Unitatea </w:t>
      </w:r>
      <w:r w:rsidR="00C855E2">
        <w:rPr>
          <w:b/>
        </w:rPr>
        <w:t>ş</w:t>
      </w:r>
      <w:r w:rsidR="005D44BC" w:rsidRPr="006F7C3E">
        <w:rPr>
          <w:b/>
        </w:rPr>
        <w:t>colară</w:t>
      </w:r>
      <w:r w:rsidR="00274B58">
        <w:t>…………………………………</w:t>
      </w:r>
    </w:p>
    <w:p w:rsidR="00D323D7" w:rsidRPr="005D44BC" w:rsidRDefault="00274B58" w:rsidP="00D323D7">
      <w:pPr>
        <w:tabs>
          <w:tab w:val="left" w:pos="7275"/>
        </w:tabs>
        <w:rPr>
          <w:b/>
        </w:rPr>
      </w:pPr>
      <w:r w:rsidRPr="005D44BC">
        <w:rPr>
          <w:b/>
        </w:rPr>
        <w:t>Director</w:t>
      </w:r>
      <w:r w:rsidR="00D323D7" w:rsidRPr="005D44BC">
        <w:rPr>
          <w:b/>
        </w:rPr>
        <w:t>,</w:t>
      </w:r>
      <w:r w:rsidRPr="005D44BC">
        <w:rPr>
          <w:b/>
        </w:rPr>
        <w:t xml:space="preserve">                                      </w:t>
      </w:r>
      <w:r w:rsidR="005D44BC">
        <w:rPr>
          <w:b/>
        </w:rPr>
        <w:t xml:space="preserve">                                   </w:t>
      </w:r>
      <w:r w:rsidR="00D323D7" w:rsidRPr="005D44BC">
        <w:rPr>
          <w:b/>
        </w:rPr>
        <w:t>Director,</w:t>
      </w:r>
    </w:p>
    <w:p w:rsidR="005B3B8D" w:rsidRDefault="00D323D7" w:rsidP="00022BDE">
      <w:pPr>
        <w:tabs>
          <w:tab w:val="left" w:pos="7275"/>
        </w:tabs>
      </w:pPr>
      <w:r w:rsidRPr="005D44BC">
        <w:rPr>
          <w:b/>
        </w:rPr>
        <w:t>Pr</w:t>
      </w:r>
      <w:r w:rsidR="008F21B4" w:rsidRPr="005D44BC">
        <w:rPr>
          <w:b/>
        </w:rPr>
        <w:t xml:space="preserve">of. </w:t>
      </w:r>
      <w:r w:rsidR="001D6D73">
        <w:rPr>
          <w:b/>
        </w:rPr>
        <w:t xml:space="preserve">Gudiu Marioara                                                    </w:t>
      </w:r>
      <w:r w:rsidR="001D6D73" w:rsidRPr="001D6D73">
        <w:rPr>
          <w:b/>
        </w:rPr>
        <w:t xml:space="preserve"> .................................……………………</w:t>
      </w:r>
    </w:p>
    <w:p w:rsidR="00CA0697" w:rsidRDefault="00CA0697" w:rsidP="00022BDE">
      <w:pPr>
        <w:tabs>
          <w:tab w:val="left" w:pos="7275"/>
        </w:tabs>
      </w:pPr>
    </w:p>
    <w:p w:rsidR="006626FB" w:rsidRDefault="006626FB" w:rsidP="00CA0697">
      <w:pPr>
        <w:tabs>
          <w:tab w:val="left" w:pos="7275"/>
        </w:tabs>
        <w:jc w:val="center"/>
        <w:rPr>
          <w:b/>
          <w:sz w:val="28"/>
          <w:szCs w:val="28"/>
        </w:rPr>
      </w:pPr>
    </w:p>
    <w:p w:rsidR="00CA0697" w:rsidRDefault="00C855E2" w:rsidP="00CA0697">
      <w:pPr>
        <w:tabs>
          <w:tab w:val="left" w:pos="7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6626FB">
        <w:rPr>
          <w:b/>
          <w:sz w:val="28"/>
          <w:szCs w:val="28"/>
        </w:rPr>
        <w:t>Ș</w:t>
      </w:r>
      <w:r w:rsidR="00CA0697" w:rsidRPr="00CA0697">
        <w:rPr>
          <w:b/>
          <w:sz w:val="28"/>
          <w:szCs w:val="28"/>
        </w:rPr>
        <w:t>Ă DE ÎNSCRIERE</w:t>
      </w:r>
    </w:p>
    <w:p w:rsidR="00264950" w:rsidRPr="00264950" w:rsidRDefault="00264950" w:rsidP="00CA0697">
      <w:pPr>
        <w:tabs>
          <w:tab w:val="left" w:pos="7275"/>
        </w:tabs>
        <w:jc w:val="center"/>
        <w:rPr>
          <w:b/>
        </w:rPr>
      </w:pPr>
      <w:r w:rsidRPr="00264950">
        <w:rPr>
          <w:b/>
        </w:rPr>
        <w:t xml:space="preserve">SIMPOZION NAȚIONAL </w:t>
      </w:r>
    </w:p>
    <w:p w:rsidR="00CA0697" w:rsidRDefault="00264950" w:rsidP="00CA0697">
      <w:pPr>
        <w:tabs>
          <w:tab w:val="left" w:pos="7275"/>
        </w:tabs>
        <w:jc w:val="center"/>
        <w:rPr>
          <w:rFonts w:eastAsia="Calibri"/>
          <w:b/>
          <w:i/>
        </w:rPr>
      </w:pPr>
      <w:r w:rsidRPr="00264950">
        <w:rPr>
          <w:b/>
          <w:i/>
        </w:rPr>
        <w:t xml:space="preserve">” </w:t>
      </w:r>
      <w:r w:rsidRPr="00264950">
        <w:rPr>
          <w:rFonts w:eastAsia="Calibri"/>
          <w:b/>
          <w:i/>
        </w:rPr>
        <w:t>Un pas spre o via</w:t>
      </w:r>
      <w:r w:rsidR="00C855E2">
        <w:rPr>
          <w:rFonts w:eastAsia="Calibri"/>
          <w:b/>
          <w:i/>
        </w:rPr>
        <w:t>ţ</w:t>
      </w:r>
      <w:r w:rsidRPr="00264950">
        <w:rPr>
          <w:rFonts w:eastAsia="Calibri"/>
          <w:b/>
          <w:i/>
        </w:rPr>
        <w:t>ă de calitate – Integrarea socioprofesională a elevilor cu CES</w:t>
      </w:r>
      <w:r w:rsidR="00642EBE">
        <w:rPr>
          <w:rFonts w:eastAsia="Calibri"/>
          <w:b/>
          <w:i/>
        </w:rPr>
        <w:t>-130 ani de învățământ special-</w:t>
      </w:r>
      <w:r w:rsidRPr="00264950">
        <w:rPr>
          <w:rFonts w:eastAsia="Calibri"/>
          <w:b/>
          <w:i/>
        </w:rPr>
        <w:t xml:space="preserve">” </w:t>
      </w:r>
    </w:p>
    <w:p w:rsidR="00264950" w:rsidRPr="002B5A98" w:rsidRDefault="00642EBE" w:rsidP="002B5A98">
      <w:pPr>
        <w:tabs>
          <w:tab w:val="left" w:pos="7275"/>
        </w:tabs>
        <w:jc w:val="center"/>
        <w:rPr>
          <w:b/>
          <w:i/>
        </w:rPr>
      </w:pPr>
      <w:r>
        <w:rPr>
          <w:b/>
          <w:i/>
        </w:rPr>
        <w:t>25 Martie 2016</w:t>
      </w:r>
    </w:p>
    <w:p w:rsidR="0062221E" w:rsidRDefault="0062221E" w:rsidP="0062221E">
      <w:pPr>
        <w:tabs>
          <w:tab w:val="left" w:pos="7275"/>
        </w:tabs>
        <w:jc w:val="both"/>
        <w:rPr>
          <w:b/>
          <w:sz w:val="28"/>
          <w:szCs w:val="28"/>
        </w:rPr>
      </w:pP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 xml:space="preserve">NUMELE ȘI PRENUMELE CADRULUI DIDACTIC: </w:t>
      </w: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………………………………………………………………………………………………</w:t>
      </w:r>
      <w:r>
        <w:rPr>
          <w:b/>
        </w:rPr>
        <w:t>………………..</w:t>
      </w: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SPECIALITATEA ………………………………………………………………………</w:t>
      </w:r>
      <w:r>
        <w:rPr>
          <w:b/>
        </w:rPr>
        <w:t>…………………</w:t>
      </w: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E-MAIL …………………………………………………………………………………</w:t>
      </w:r>
      <w:r>
        <w:rPr>
          <w:b/>
        </w:rPr>
        <w:t>…………………..</w:t>
      </w: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TELEFON ………………………………………………………………………………</w:t>
      </w:r>
      <w:r>
        <w:rPr>
          <w:b/>
        </w:rPr>
        <w:t>………………...</w:t>
      </w:r>
      <w:r w:rsidRPr="0062221E">
        <w:rPr>
          <w:b/>
        </w:rPr>
        <w:t>..</w:t>
      </w: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62221E" w:rsidRPr="0062221E" w:rsidRDefault="001D6D73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>INSTITUȚIA DE ÎNVĂŢ</w:t>
      </w:r>
      <w:r w:rsidR="0062221E" w:rsidRPr="0062221E">
        <w:rPr>
          <w:b/>
        </w:rPr>
        <w:t>ĂMÂNT ……………………………………………………</w:t>
      </w:r>
      <w:r w:rsidR="0062221E">
        <w:rPr>
          <w:b/>
        </w:rPr>
        <w:t>…………………</w:t>
      </w:r>
      <w:r w:rsidR="0062221E" w:rsidRPr="0062221E">
        <w:rPr>
          <w:b/>
        </w:rPr>
        <w:t>.</w:t>
      </w: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……………………………………………………………………………………………</w:t>
      </w:r>
      <w:r>
        <w:rPr>
          <w:b/>
        </w:rPr>
        <w:t>…………………..</w:t>
      </w:r>
    </w:p>
    <w:p w:rsidR="0062221E" w:rsidRP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E-MAIL ȘCOALĂ ………………………………………………………………………</w:t>
      </w:r>
      <w:r>
        <w:rPr>
          <w:b/>
        </w:rPr>
        <w:t>………………...</w:t>
      </w:r>
      <w:r w:rsidRPr="0062221E">
        <w:rPr>
          <w:b/>
        </w:rPr>
        <w:t>.</w:t>
      </w: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 w:rsidRPr="0062221E">
        <w:rPr>
          <w:b/>
        </w:rPr>
        <w:t>ADRESA …………………………………………………………………………………</w:t>
      </w:r>
      <w:r>
        <w:rPr>
          <w:b/>
        </w:rPr>
        <w:t>………………....</w:t>
      </w:r>
    </w:p>
    <w:p w:rsidR="0062221E" w:rsidRDefault="001D6D73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>COD POŞ</w:t>
      </w:r>
      <w:r w:rsidR="0062221E">
        <w:rPr>
          <w:b/>
        </w:rPr>
        <w:t>TAL……………</w:t>
      </w:r>
      <w:r>
        <w:rPr>
          <w:b/>
        </w:rPr>
        <w:t>…. LOCALITATEA……………………………..JUDEŢUL …………</w:t>
      </w: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EA24C4" w:rsidRDefault="00EA24C4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F14D25" w:rsidRDefault="00F14D25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 xml:space="preserve">SECȚIUNEA I  - profesori         </w:t>
      </w:r>
      <w:r w:rsidR="002A4C9E">
        <w:rPr>
          <w:b/>
        </w:rPr>
        <w:t xml:space="preserve">A. </w:t>
      </w:r>
      <w:r>
        <w:rPr>
          <w:b/>
        </w:rPr>
        <w:t xml:space="preserve">Lucrări </w:t>
      </w:r>
      <w:r w:rsidR="00C855E2">
        <w:rPr>
          <w:b/>
        </w:rPr>
        <w:t>ş</w:t>
      </w:r>
      <w:r>
        <w:rPr>
          <w:b/>
        </w:rPr>
        <w:t>tiin</w:t>
      </w:r>
      <w:r w:rsidR="00C855E2">
        <w:rPr>
          <w:b/>
        </w:rPr>
        <w:t>ţ</w:t>
      </w:r>
      <w:r>
        <w:rPr>
          <w:b/>
        </w:rPr>
        <w:t>ifice, eseuri, referate</w:t>
      </w:r>
    </w:p>
    <w:p w:rsidR="00F14D25" w:rsidRDefault="00F14D25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</w:t>
      </w:r>
      <w:r w:rsidR="00EA24C4">
        <w:rPr>
          <w:b/>
        </w:rPr>
        <w:t xml:space="preserve">                   </w:t>
      </w:r>
      <w:r>
        <w:rPr>
          <w:b/>
        </w:rPr>
        <w:t>B. PowerPoint - Bune practici pentru pregătirea carierei elevil</w:t>
      </w:r>
      <w:r w:rsidR="00EA24C4">
        <w:rPr>
          <w:b/>
        </w:rPr>
        <w:t>or</w:t>
      </w:r>
      <w:r>
        <w:rPr>
          <w:b/>
        </w:rPr>
        <w:tab/>
      </w:r>
    </w:p>
    <w:p w:rsidR="00EA24C4" w:rsidRDefault="00EA24C4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 xml:space="preserve">TITLUL LUCRĂRII CADRULUI DIDACTIC: </w:t>
      </w: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EA24C4" w:rsidRDefault="00EA24C4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>TABEL ELEVI COORDONAȚI: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974"/>
        <w:gridCol w:w="2409"/>
        <w:gridCol w:w="2694"/>
      </w:tblGrid>
      <w:tr w:rsidR="0062221E" w:rsidRPr="00722F53">
        <w:tc>
          <w:tcPr>
            <w:tcW w:w="1096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Nr. Crt</w:t>
            </w:r>
          </w:p>
        </w:tc>
        <w:tc>
          <w:tcPr>
            <w:tcW w:w="397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 xml:space="preserve">Numele </w:t>
            </w:r>
            <w:r w:rsidR="00C855E2">
              <w:rPr>
                <w:b/>
              </w:rPr>
              <w:t>ş</w:t>
            </w:r>
            <w:r w:rsidRPr="00722F53">
              <w:rPr>
                <w:b/>
              </w:rPr>
              <w:t>i prenumele elevului</w:t>
            </w:r>
          </w:p>
        </w:tc>
        <w:tc>
          <w:tcPr>
            <w:tcW w:w="2409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Clasa</w:t>
            </w:r>
          </w:p>
        </w:tc>
        <w:tc>
          <w:tcPr>
            <w:tcW w:w="269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Sec</w:t>
            </w:r>
            <w:r w:rsidR="00C855E2">
              <w:rPr>
                <w:b/>
              </w:rPr>
              <w:t>ţ</w:t>
            </w:r>
            <w:r w:rsidRPr="00722F53">
              <w:rPr>
                <w:b/>
              </w:rPr>
              <w:t>iunea II</w:t>
            </w:r>
          </w:p>
          <w:p w:rsidR="00A14B76" w:rsidRPr="00722F53" w:rsidRDefault="00A14B76" w:rsidP="008D7525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desen,</w:t>
            </w:r>
            <w:r w:rsidR="002A4C9E">
              <w:rPr>
                <w:b/>
              </w:rPr>
              <w:t xml:space="preserve"> </w:t>
            </w:r>
            <w:r w:rsidRPr="00722F53">
              <w:rPr>
                <w:b/>
              </w:rPr>
              <w:t>pictură, colaj, fotografie</w:t>
            </w:r>
          </w:p>
        </w:tc>
      </w:tr>
      <w:tr w:rsidR="0062221E" w:rsidRPr="00722F53">
        <w:tc>
          <w:tcPr>
            <w:tcW w:w="1096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1</w:t>
            </w:r>
          </w:p>
        </w:tc>
        <w:tc>
          <w:tcPr>
            <w:tcW w:w="397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2221E" w:rsidRPr="00722F53">
        <w:tc>
          <w:tcPr>
            <w:tcW w:w="1096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2</w:t>
            </w:r>
          </w:p>
        </w:tc>
        <w:tc>
          <w:tcPr>
            <w:tcW w:w="397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2221E" w:rsidRPr="00722F53">
        <w:tc>
          <w:tcPr>
            <w:tcW w:w="1096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3</w:t>
            </w:r>
          </w:p>
        </w:tc>
        <w:tc>
          <w:tcPr>
            <w:tcW w:w="397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2221E" w:rsidRPr="00722F53">
        <w:tc>
          <w:tcPr>
            <w:tcW w:w="1096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4</w:t>
            </w:r>
          </w:p>
        </w:tc>
        <w:tc>
          <w:tcPr>
            <w:tcW w:w="397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2221E" w:rsidRPr="00722F53">
        <w:tc>
          <w:tcPr>
            <w:tcW w:w="1096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center"/>
              <w:rPr>
                <w:b/>
              </w:rPr>
            </w:pPr>
            <w:r w:rsidRPr="00722F53">
              <w:rPr>
                <w:b/>
              </w:rPr>
              <w:t>5</w:t>
            </w:r>
          </w:p>
        </w:tc>
        <w:tc>
          <w:tcPr>
            <w:tcW w:w="397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2221E" w:rsidRPr="00722F53" w:rsidRDefault="0062221E" w:rsidP="00722F53">
            <w:pPr>
              <w:tabs>
                <w:tab w:val="left" w:pos="727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62221E" w:rsidRDefault="0062221E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9672A9" w:rsidRDefault="009672A9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9672A9" w:rsidRDefault="009672A9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>MODALITATE DE PARTICIPARE:  -  DIRECTĂ</w:t>
      </w:r>
    </w:p>
    <w:p w:rsidR="009672A9" w:rsidRPr="00EA24C4" w:rsidRDefault="009672A9" w:rsidP="0062221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t>INDIRECTĂ</w:t>
      </w:r>
      <w:r w:rsidRPr="00EA24C4">
        <w:rPr>
          <w:b/>
        </w:rPr>
        <w:tab/>
      </w:r>
    </w:p>
    <w:p w:rsidR="00A14B76" w:rsidRDefault="00A14B76" w:rsidP="0062221E">
      <w:pPr>
        <w:tabs>
          <w:tab w:val="left" w:pos="7275"/>
        </w:tabs>
        <w:spacing w:line="276" w:lineRule="auto"/>
        <w:jc w:val="both"/>
        <w:rPr>
          <w:b/>
        </w:rPr>
      </w:pPr>
      <w:r>
        <w:rPr>
          <w:b/>
        </w:rPr>
        <w:t>CHITANȚĂ NR…………………… DIN………………….</w:t>
      </w:r>
    </w:p>
    <w:p w:rsidR="00A14B76" w:rsidRDefault="00A14B76" w:rsidP="0062221E">
      <w:pPr>
        <w:tabs>
          <w:tab w:val="left" w:pos="7275"/>
        </w:tabs>
        <w:spacing w:line="276" w:lineRule="auto"/>
        <w:jc w:val="both"/>
        <w:rPr>
          <w:b/>
        </w:rPr>
      </w:pPr>
    </w:p>
    <w:p w:rsidR="00A14B76" w:rsidRDefault="00D605CE" w:rsidP="00D605CE">
      <w:pPr>
        <w:tabs>
          <w:tab w:val="left" w:pos="7275"/>
        </w:tabs>
        <w:spacing w:line="276" w:lineRule="auto"/>
        <w:jc w:val="right"/>
        <w:rPr>
          <w:b/>
        </w:rPr>
      </w:pPr>
      <w:r>
        <w:rPr>
          <w:b/>
        </w:rPr>
        <w:t>SEMNĂTURĂ CADRU DIDACTIC,</w:t>
      </w:r>
    </w:p>
    <w:p w:rsidR="00BD7174" w:rsidRDefault="00D605CE" w:rsidP="00EA24C4">
      <w:pPr>
        <w:tabs>
          <w:tab w:val="left" w:pos="7275"/>
        </w:tabs>
        <w:spacing w:line="276" w:lineRule="auto"/>
        <w:jc w:val="right"/>
        <w:rPr>
          <w:b/>
        </w:rPr>
      </w:pPr>
      <w:r>
        <w:rPr>
          <w:b/>
        </w:rPr>
        <w:t>…………………………………………</w:t>
      </w:r>
    </w:p>
    <w:p w:rsidR="006626FB" w:rsidRDefault="00A14B76" w:rsidP="0062221E">
      <w:pPr>
        <w:tabs>
          <w:tab w:val="left" w:pos="7275"/>
        </w:tabs>
        <w:spacing w:line="276" w:lineRule="auto"/>
        <w:jc w:val="both"/>
      </w:pPr>
      <w:r>
        <w:t xml:space="preserve"> </w:t>
      </w:r>
    </w:p>
    <w:p w:rsidR="006626FB" w:rsidRDefault="006626FB" w:rsidP="0062221E">
      <w:pPr>
        <w:tabs>
          <w:tab w:val="left" w:pos="7275"/>
        </w:tabs>
        <w:spacing w:line="276" w:lineRule="auto"/>
        <w:jc w:val="both"/>
      </w:pPr>
    </w:p>
    <w:p w:rsidR="00A14B76" w:rsidRPr="006626FB" w:rsidRDefault="006626FB" w:rsidP="0062221E">
      <w:pPr>
        <w:tabs>
          <w:tab w:val="left" w:pos="7275"/>
        </w:tabs>
        <w:spacing w:line="276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>*</w:t>
      </w:r>
      <w:r w:rsidR="00A14B76" w:rsidRPr="006626FB">
        <w:rPr>
          <w:b/>
          <w:i/>
          <w:sz w:val="20"/>
          <w:szCs w:val="20"/>
        </w:rPr>
        <w:t>Participarea la sec</w:t>
      </w:r>
      <w:r w:rsidR="00C855E2" w:rsidRPr="006626FB">
        <w:rPr>
          <w:b/>
          <w:i/>
          <w:sz w:val="20"/>
          <w:szCs w:val="20"/>
        </w:rPr>
        <w:t>ţ</w:t>
      </w:r>
      <w:r w:rsidR="00A14B76" w:rsidRPr="006626FB">
        <w:rPr>
          <w:b/>
          <w:i/>
          <w:sz w:val="20"/>
          <w:szCs w:val="20"/>
        </w:rPr>
        <w:t>iunea a II-a nu este condi</w:t>
      </w:r>
      <w:r w:rsidR="00C855E2" w:rsidRPr="006626FB">
        <w:rPr>
          <w:b/>
          <w:i/>
          <w:sz w:val="20"/>
          <w:szCs w:val="20"/>
        </w:rPr>
        <w:t>ţ</w:t>
      </w:r>
      <w:r w:rsidR="00A14B76" w:rsidRPr="006626FB">
        <w:rPr>
          <w:b/>
          <w:i/>
          <w:sz w:val="20"/>
          <w:szCs w:val="20"/>
        </w:rPr>
        <w:t>ionată de participarea la sec</w:t>
      </w:r>
      <w:r w:rsidR="00C855E2" w:rsidRPr="006626FB">
        <w:rPr>
          <w:b/>
          <w:i/>
          <w:sz w:val="20"/>
          <w:szCs w:val="20"/>
        </w:rPr>
        <w:t>ţ</w:t>
      </w:r>
      <w:r w:rsidR="00A14B76" w:rsidRPr="006626FB">
        <w:rPr>
          <w:b/>
          <w:i/>
          <w:sz w:val="20"/>
          <w:szCs w:val="20"/>
        </w:rPr>
        <w:t>iunea I</w:t>
      </w:r>
    </w:p>
    <w:p w:rsidR="00FD745C" w:rsidRDefault="00FD745C" w:rsidP="00FD745C">
      <w:pPr>
        <w:tabs>
          <w:tab w:val="left" w:pos="7275"/>
        </w:tabs>
        <w:spacing w:line="276" w:lineRule="auto"/>
        <w:jc w:val="center"/>
        <w:rPr>
          <w:b/>
        </w:rPr>
      </w:pPr>
    </w:p>
    <w:p w:rsidR="00FD745C" w:rsidRDefault="00FD745C" w:rsidP="00FD745C">
      <w:pPr>
        <w:tabs>
          <w:tab w:val="left" w:pos="7275"/>
        </w:tabs>
        <w:spacing w:line="276" w:lineRule="auto"/>
        <w:jc w:val="center"/>
        <w:rPr>
          <w:b/>
        </w:rPr>
      </w:pPr>
    </w:p>
    <w:p w:rsidR="00AD7B2B" w:rsidRPr="00AD7B2B" w:rsidRDefault="00AD7B2B" w:rsidP="00FD745C">
      <w:pPr>
        <w:tabs>
          <w:tab w:val="left" w:pos="7275"/>
        </w:tabs>
        <w:spacing w:line="276" w:lineRule="auto"/>
        <w:jc w:val="center"/>
        <w:rPr>
          <w:b/>
          <w:bCs/>
        </w:rPr>
      </w:pPr>
      <w:r w:rsidRPr="00AD7B2B">
        <w:rPr>
          <w:b/>
        </w:rPr>
        <w:t xml:space="preserve">DECLARAȚIE </w:t>
      </w:r>
    </w:p>
    <w:p w:rsidR="00AD7B2B" w:rsidRDefault="00AD7B2B" w:rsidP="00AD7B2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D7B2B" w:rsidRDefault="00AD7B2B" w:rsidP="00FD74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Subsemnatul/subsemnata ...………………………….......................................</w:t>
      </w:r>
    </w:p>
    <w:p w:rsidR="00AD7B2B" w:rsidRPr="00FD745C" w:rsidRDefault="00FD745C" w:rsidP="00FD745C">
      <w:pPr>
        <w:tabs>
          <w:tab w:val="left" w:pos="7275"/>
        </w:tabs>
        <w:spacing w:line="360" w:lineRule="auto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participant în cadrul Simpozionului Na</w:t>
      </w:r>
      <w:r w:rsidR="00C855E2">
        <w:rPr>
          <w:sz w:val="28"/>
          <w:szCs w:val="28"/>
        </w:rPr>
        <w:t>ţ</w:t>
      </w:r>
      <w:r>
        <w:rPr>
          <w:sz w:val="28"/>
          <w:szCs w:val="28"/>
        </w:rPr>
        <w:t xml:space="preserve">ional </w:t>
      </w:r>
      <w:r w:rsidRPr="00FD745C">
        <w:rPr>
          <w:b/>
          <w:i/>
          <w:sz w:val="28"/>
          <w:szCs w:val="28"/>
        </w:rPr>
        <w:t xml:space="preserve">” </w:t>
      </w:r>
      <w:r w:rsidRPr="00FD745C">
        <w:rPr>
          <w:rFonts w:eastAsia="Calibri"/>
          <w:b/>
          <w:i/>
          <w:sz w:val="28"/>
          <w:szCs w:val="28"/>
        </w:rPr>
        <w:t>Un pas spre o via</w:t>
      </w:r>
      <w:r w:rsidR="00C855E2">
        <w:rPr>
          <w:rFonts w:eastAsia="Calibri"/>
          <w:b/>
          <w:i/>
          <w:sz w:val="28"/>
          <w:szCs w:val="28"/>
        </w:rPr>
        <w:t>ţ</w:t>
      </w:r>
      <w:r w:rsidRPr="00FD745C">
        <w:rPr>
          <w:rFonts w:eastAsia="Calibri"/>
          <w:b/>
          <w:i/>
          <w:sz w:val="28"/>
          <w:szCs w:val="28"/>
        </w:rPr>
        <w:t>ă de calitate – Integrarea socioprofesională a elevilor cu CES</w:t>
      </w:r>
      <w:r w:rsidR="00642EBE">
        <w:rPr>
          <w:rFonts w:eastAsia="Calibri"/>
          <w:b/>
          <w:i/>
          <w:sz w:val="28"/>
          <w:szCs w:val="28"/>
        </w:rPr>
        <w:t xml:space="preserve">-130 de ani de învățământ special </w:t>
      </w:r>
      <w:r w:rsidRPr="00FD745C">
        <w:rPr>
          <w:rFonts w:eastAsia="Calibri"/>
          <w:b/>
          <w:i/>
          <w:sz w:val="28"/>
          <w:szCs w:val="28"/>
        </w:rPr>
        <w:t xml:space="preserve">” </w:t>
      </w:r>
      <w:r w:rsidR="00AD7B2B" w:rsidRPr="00FD745C">
        <w:rPr>
          <w:sz w:val="28"/>
          <w:szCs w:val="28"/>
        </w:rPr>
        <w:t>declar pe proprie r</w:t>
      </w:r>
      <w:r w:rsidR="00AD7B2B" w:rsidRPr="00FD745C">
        <w:rPr>
          <w:rFonts w:ascii="TimesNewRoman" w:hAnsi="TimesNewRoman" w:cs="TimesNewRoman"/>
          <w:sz w:val="28"/>
          <w:szCs w:val="28"/>
        </w:rPr>
        <w:t>ă</w:t>
      </w:r>
      <w:r w:rsidR="00AD7B2B" w:rsidRPr="00FD745C">
        <w:rPr>
          <w:sz w:val="28"/>
          <w:szCs w:val="28"/>
        </w:rPr>
        <w:t>spundere că</w:t>
      </w:r>
      <w:r w:rsidR="00AD7B2B" w:rsidRPr="00FD745C">
        <w:rPr>
          <w:rFonts w:ascii="TimesNewRoman" w:hAnsi="TimesNewRoman" w:cs="TimesNewRoman"/>
          <w:sz w:val="28"/>
          <w:szCs w:val="28"/>
        </w:rPr>
        <w:t xml:space="preserve"> </w:t>
      </w:r>
      <w:r w:rsidR="00AD7B2B" w:rsidRPr="00FD745C">
        <w:rPr>
          <w:sz w:val="28"/>
          <w:szCs w:val="28"/>
        </w:rPr>
        <w:t>lucrarea cu titlu: ...................................................................................</w:t>
      </w:r>
      <w:r>
        <w:rPr>
          <w:sz w:val="28"/>
          <w:szCs w:val="28"/>
        </w:rPr>
        <w:t>......................................</w:t>
      </w:r>
      <w:r w:rsidR="00874860">
        <w:rPr>
          <w:sz w:val="28"/>
          <w:szCs w:val="28"/>
        </w:rPr>
        <w:t>...........</w:t>
      </w:r>
    </w:p>
    <w:p w:rsidR="00AD7B2B" w:rsidRDefault="00AD7B2B" w:rsidP="00FD74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745C">
        <w:rPr>
          <w:sz w:val="28"/>
          <w:szCs w:val="28"/>
        </w:rPr>
        <w:t>......................................................................................................................................</w:t>
      </w:r>
      <w:r w:rsidR="00FD745C">
        <w:rPr>
          <w:sz w:val="28"/>
          <w:szCs w:val="28"/>
        </w:rPr>
        <w:t xml:space="preserve"> prezentată în cadrul acestui eveniment este realizată/concepută/scrisă de mine.</w:t>
      </w:r>
    </w:p>
    <w:p w:rsidR="00FD745C" w:rsidRDefault="00FD745C" w:rsidP="00FD74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Declar că toate sursele utilizate inclusiv cele de pe Internet sunt indicate în lucrare cu respectarea regulilor de evitarea a plagiatului. </w:t>
      </w:r>
    </w:p>
    <w:p w:rsidR="00AD7B2B" w:rsidRDefault="00AD7B2B" w:rsidP="00AD7B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7B2B" w:rsidRDefault="00AD7B2B" w:rsidP="00AD7B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D745C" w:rsidRDefault="00FD745C" w:rsidP="00AD7B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D745C" w:rsidRDefault="00FD745C" w:rsidP="00AD7B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D745C" w:rsidRDefault="00FD745C" w:rsidP="00AD7B2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7B2B" w:rsidRDefault="00AD7B2B" w:rsidP="00AD7B2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45C">
        <w:rPr>
          <w:sz w:val="28"/>
          <w:szCs w:val="28"/>
        </w:rPr>
        <w:t>Semnă</w:t>
      </w:r>
      <w:r>
        <w:rPr>
          <w:sz w:val="28"/>
          <w:szCs w:val="28"/>
        </w:rPr>
        <w:t>tura,</w:t>
      </w:r>
    </w:p>
    <w:p w:rsidR="00AD7B2B" w:rsidRDefault="00AD7B2B" w:rsidP="00AD7B2B"/>
    <w:p w:rsidR="00AD7B2B" w:rsidRPr="00AD7B2B" w:rsidRDefault="00AD7B2B" w:rsidP="00AD7B2B">
      <w:pPr>
        <w:tabs>
          <w:tab w:val="left" w:pos="7275"/>
        </w:tabs>
        <w:spacing w:line="276" w:lineRule="auto"/>
        <w:jc w:val="center"/>
        <w:rPr>
          <w:b/>
        </w:rPr>
      </w:pPr>
    </w:p>
    <w:sectPr w:rsidR="00AD7B2B" w:rsidRPr="00AD7B2B" w:rsidSect="00EC0F8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7B" w:rsidRDefault="004B657B" w:rsidP="000338F3">
      <w:r>
        <w:separator/>
      </w:r>
    </w:p>
  </w:endnote>
  <w:endnote w:type="continuationSeparator" w:id="1">
    <w:p w:rsidR="004B657B" w:rsidRDefault="004B657B" w:rsidP="0003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7B" w:rsidRDefault="004B657B" w:rsidP="000338F3">
      <w:r>
        <w:separator/>
      </w:r>
    </w:p>
  </w:footnote>
  <w:footnote w:type="continuationSeparator" w:id="1">
    <w:p w:rsidR="004B657B" w:rsidRDefault="004B657B" w:rsidP="0003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047F7B"/>
    <w:multiLevelType w:val="hybridMultilevel"/>
    <w:tmpl w:val="AB543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5379"/>
    <w:multiLevelType w:val="hybridMultilevel"/>
    <w:tmpl w:val="FEBABE42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8C75BD"/>
    <w:multiLevelType w:val="hybridMultilevel"/>
    <w:tmpl w:val="6B064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57F72"/>
    <w:multiLevelType w:val="hybridMultilevel"/>
    <w:tmpl w:val="F39AE5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7">
    <w:nsid w:val="16882424"/>
    <w:multiLevelType w:val="hybridMultilevel"/>
    <w:tmpl w:val="B02AF21E"/>
    <w:lvl w:ilvl="0" w:tplc="4F84FE8A">
      <w:start w:val="2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8">
    <w:nsid w:val="239D7076"/>
    <w:multiLevelType w:val="hybridMultilevel"/>
    <w:tmpl w:val="9DD22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4348"/>
    <w:multiLevelType w:val="hybridMultilevel"/>
    <w:tmpl w:val="BEECD37E"/>
    <w:lvl w:ilvl="0" w:tplc="A26C9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53406"/>
    <w:multiLevelType w:val="hybridMultilevel"/>
    <w:tmpl w:val="6AEEBEC8"/>
    <w:lvl w:ilvl="0" w:tplc="1E563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C5586"/>
    <w:multiLevelType w:val="hybridMultilevel"/>
    <w:tmpl w:val="0FAEFFD8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E0C4BDE"/>
    <w:multiLevelType w:val="hybridMultilevel"/>
    <w:tmpl w:val="A8D8D10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D43F51"/>
    <w:multiLevelType w:val="hybridMultilevel"/>
    <w:tmpl w:val="372054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14EF5"/>
    <w:multiLevelType w:val="hybridMultilevel"/>
    <w:tmpl w:val="1E5AB174"/>
    <w:lvl w:ilvl="0" w:tplc="559499E2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D494A1D"/>
    <w:multiLevelType w:val="hybridMultilevel"/>
    <w:tmpl w:val="03204A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04491"/>
    <w:multiLevelType w:val="hybridMultilevel"/>
    <w:tmpl w:val="A600CD3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35A16"/>
    <w:multiLevelType w:val="hybridMultilevel"/>
    <w:tmpl w:val="6B34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53748"/>
    <w:multiLevelType w:val="hybridMultilevel"/>
    <w:tmpl w:val="07D4A23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E5119"/>
    <w:multiLevelType w:val="hybridMultilevel"/>
    <w:tmpl w:val="ED184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602EEB"/>
    <w:multiLevelType w:val="hybridMultilevel"/>
    <w:tmpl w:val="309AFB2C"/>
    <w:lvl w:ilvl="0" w:tplc="674A1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B0684"/>
    <w:multiLevelType w:val="hybridMultilevel"/>
    <w:tmpl w:val="59B4C64C"/>
    <w:lvl w:ilvl="0" w:tplc="1E563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E7C77"/>
    <w:multiLevelType w:val="hybridMultilevel"/>
    <w:tmpl w:val="5EE86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2"/>
  </w:num>
  <w:num w:numId="6">
    <w:abstractNumId w:val="14"/>
  </w:num>
  <w:num w:numId="7">
    <w:abstractNumId w:val="20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  <w:num w:numId="16">
    <w:abstractNumId w:val="22"/>
  </w:num>
  <w:num w:numId="17">
    <w:abstractNumId w:val="19"/>
  </w:num>
  <w:num w:numId="18">
    <w:abstractNumId w:val="15"/>
  </w:num>
  <w:num w:numId="19">
    <w:abstractNumId w:val="6"/>
  </w:num>
  <w:num w:numId="20">
    <w:abstractNumId w:val="17"/>
  </w:num>
  <w:num w:numId="21">
    <w:abstractNumId w:val="10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E2F"/>
    <w:rsid w:val="00022BDE"/>
    <w:rsid w:val="000338F3"/>
    <w:rsid w:val="00033F7D"/>
    <w:rsid w:val="00052549"/>
    <w:rsid w:val="000B6E2F"/>
    <w:rsid w:val="000D753C"/>
    <w:rsid w:val="000E0530"/>
    <w:rsid w:val="00161028"/>
    <w:rsid w:val="00162B61"/>
    <w:rsid w:val="001A556A"/>
    <w:rsid w:val="001D6C1A"/>
    <w:rsid w:val="001D6D73"/>
    <w:rsid w:val="002009E0"/>
    <w:rsid w:val="00246730"/>
    <w:rsid w:val="00251839"/>
    <w:rsid w:val="00251A32"/>
    <w:rsid w:val="00264950"/>
    <w:rsid w:val="00274B58"/>
    <w:rsid w:val="00274BFC"/>
    <w:rsid w:val="00283A6D"/>
    <w:rsid w:val="002A4C9E"/>
    <w:rsid w:val="002A5C85"/>
    <w:rsid w:val="002B0B92"/>
    <w:rsid w:val="002B5A98"/>
    <w:rsid w:val="00316C92"/>
    <w:rsid w:val="00337425"/>
    <w:rsid w:val="003A2851"/>
    <w:rsid w:val="003B6D2C"/>
    <w:rsid w:val="00404894"/>
    <w:rsid w:val="00465E3C"/>
    <w:rsid w:val="0047297D"/>
    <w:rsid w:val="0048123E"/>
    <w:rsid w:val="00497DB8"/>
    <w:rsid w:val="004B657B"/>
    <w:rsid w:val="004D163F"/>
    <w:rsid w:val="005158A4"/>
    <w:rsid w:val="005811CF"/>
    <w:rsid w:val="00590D7D"/>
    <w:rsid w:val="005B3B8D"/>
    <w:rsid w:val="005D44BC"/>
    <w:rsid w:val="0062221E"/>
    <w:rsid w:val="00642EBE"/>
    <w:rsid w:val="006533FF"/>
    <w:rsid w:val="006626FB"/>
    <w:rsid w:val="0067631E"/>
    <w:rsid w:val="006A71EA"/>
    <w:rsid w:val="006D7B1B"/>
    <w:rsid w:val="006F29CF"/>
    <w:rsid w:val="006F364A"/>
    <w:rsid w:val="006F4CE6"/>
    <w:rsid w:val="006F7C3E"/>
    <w:rsid w:val="00722F53"/>
    <w:rsid w:val="00745361"/>
    <w:rsid w:val="007C73C9"/>
    <w:rsid w:val="00802641"/>
    <w:rsid w:val="00827C57"/>
    <w:rsid w:val="0084119D"/>
    <w:rsid w:val="00852379"/>
    <w:rsid w:val="00874860"/>
    <w:rsid w:val="008B40F8"/>
    <w:rsid w:val="008C499F"/>
    <w:rsid w:val="008D7525"/>
    <w:rsid w:val="008F21B4"/>
    <w:rsid w:val="009071DD"/>
    <w:rsid w:val="009672A9"/>
    <w:rsid w:val="009E4C85"/>
    <w:rsid w:val="009F4EC9"/>
    <w:rsid w:val="00A14B76"/>
    <w:rsid w:val="00A2402E"/>
    <w:rsid w:val="00A262E4"/>
    <w:rsid w:val="00A2695D"/>
    <w:rsid w:val="00A634E4"/>
    <w:rsid w:val="00A677A7"/>
    <w:rsid w:val="00A84A4A"/>
    <w:rsid w:val="00A92745"/>
    <w:rsid w:val="00AB58CE"/>
    <w:rsid w:val="00AD7B2B"/>
    <w:rsid w:val="00AF75D0"/>
    <w:rsid w:val="00B04A95"/>
    <w:rsid w:val="00B53565"/>
    <w:rsid w:val="00B71D78"/>
    <w:rsid w:val="00B72110"/>
    <w:rsid w:val="00BC31D5"/>
    <w:rsid w:val="00BD7174"/>
    <w:rsid w:val="00C06FE2"/>
    <w:rsid w:val="00C46DD9"/>
    <w:rsid w:val="00C855E2"/>
    <w:rsid w:val="00C87F5A"/>
    <w:rsid w:val="00CA0697"/>
    <w:rsid w:val="00CE7FDE"/>
    <w:rsid w:val="00D13FE3"/>
    <w:rsid w:val="00D323D7"/>
    <w:rsid w:val="00D524B8"/>
    <w:rsid w:val="00D52774"/>
    <w:rsid w:val="00D605CE"/>
    <w:rsid w:val="00D821EB"/>
    <w:rsid w:val="00D87F6C"/>
    <w:rsid w:val="00DA6A37"/>
    <w:rsid w:val="00E04918"/>
    <w:rsid w:val="00E05951"/>
    <w:rsid w:val="00E65F8E"/>
    <w:rsid w:val="00E76AAB"/>
    <w:rsid w:val="00E87075"/>
    <w:rsid w:val="00EA24C4"/>
    <w:rsid w:val="00EA7A7E"/>
    <w:rsid w:val="00EC0F80"/>
    <w:rsid w:val="00ED2C64"/>
    <w:rsid w:val="00ED4249"/>
    <w:rsid w:val="00F10A9D"/>
    <w:rsid w:val="00F14D25"/>
    <w:rsid w:val="00F53D2F"/>
    <w:rsid w:val="00FB4426"/>
    <w:rsid w:val="00FC308E"/>
    <w:rsid w:val="00FC76FC"/>
    <w:rsid w:val="00FD745C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B6D2C"/>
    <w:pPr>
      <w:keepNext/>
      <w:outlineLvl w:val="0"/>
    </w:pPr>
    <w:rPr>
      <w:rFonts w:ascii="Garamond" w:hAnsi="Garamon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76FC"/>
    <w:rPr>
      <w:rFonts w:ascii="Segoe UI" w:eastAsia="Times New Roman" w:hAnsi="Segoe UI" w:cs="Segoe UI"/>
      <w:sz w:val="18"/>
      <w:szCs w:val="18"/>
      <w:lang w:eastAsia="ro-RO"/>
    </w:rPr>
  </w:style>
  <w:style w:type="paragraph" w:customStyle="1" w:styleId="ListParagraph1">
    <w:name w:val="List Paragraph1"/>
    <w:basedOn w:val="Normal"/>
    <w:uiPriority w:val="34"/>
    <w:qFormat/>
    <w:rsid w:val="001D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38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338F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38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338F3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semiHidden/>
    <w:unhideWhenUsed/>
    <w:rsid w:val="003B6D2C"/>
    <w:pPr>
      <w:spacing w:after="120"/>
    </w:pPr>
    <w:rPr>
      <w:noProof/>
      <w:sz w:val="16"/>
      <w:szCs w:val="16"/>
      <w:lang w:eastAsia="en-US"/>
    </w:rPr>
  </w:style>
  <w:style w:type="character" w:styleId="Hyperlink">
    <w:name w:val="Hyperlink"/>
    <w:uiPriority w:val="99"/>
    <w:unhideWhenUsed/>
    <w:rsid w:val="00CA0697"/>
    <w:rPr>
      <w:color w:val="0000FF"/>
      <w:u w:val="single"/>
    </w:rPr>
  </w:style>
  <w:style w:type="table" w:styleId="TableGrid">
    <w:name w:val="Table Grid"/>
    <w:basedOn w:val="TableNormal"/>
    <w:uiPriority w:val="39"/>
    <w:rsid w:val="006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onatanasiu201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706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4793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mailto:simpozionatanasiu2016@gmail.com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MECTS</dc:creator>
  <cp:lastModifiedBy>user</cp:lastModifiedBy>
  <cp:revision>2</cp:revision>
  <cp:lastPrinted>2014-07-10T12:01:00Z</cp:lastPrinted>
  <dcterms:created xsi:type="dcterms:W3CDTF">2016-03-03T07:14:00Z</dcterms:created>
  <dcterms:modified xsi:type="dcterms:W3CDTF">2016-03-03T07:14:00Z</dcterms:modified>
</cp:coreProperties>
</file>